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919"/>
        <w:gridCol w:w="452"/>
        <w:gridCol w:w="4870"/>
        <w:gridCol w:w="446"/>
        <w:gridCol w:w="4941"/>
      </w:tblGrid>
      <w:tr w:rsidR="00CC0A8F" w:rsidRPr="00683D8C" w:rsidTr="004A1EEC">
        <w:trPr>
          <w:trHeight w:val="4003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:rsidR="00B67824" w:rsidRPr="00D335E3" w:rsidRDefault="0093176D" w:rsidP="00F37523">
            <w:pPr>
              <w:pStyle w:val="1"/>
              <w:rPr>
                <w:rStyle w:val="10"/>
                <w:b/>
                <w:sz w:val="24"/>
                <w:szCs w:val="24"/>
              </w:rPr>
            </w:pPr>
            <w:bookmarkStart w:id="0" w:name="_Hlk514276837"/>
            <w:r w:rsidRPr="00D335E3">
              <w:rPr>
                <w:sz w:val="24"/>
                <w:szCs w:val="24"/>
              </w:rPr>
              <w:t>Как сформировать у детей привычку к аккуратности и чистоте, привить навыки самообслуживания</w:t>
            </w:r>
          </w:p>
          <w:p w:rsidR="007D43B3" w:rsidRDefault="0093176D" w:rsidP="00444C9C">
            <w:r>
              <w:t>* показывать детям собственный пример аккуратности и опрятности внешним видом и поведением</w:t>
            </w:r>
          </w:p>
          <w:p w:rsidR="0093176D" w:rsidRDefault="0093176D" w:rsidP="00444C9C">
            <w:r>
              <w:t>* терпеливо и постепенно учить детей правильно мыть и вытирать руки</w:t>
            </w:r>
          </w:p>
          <w:p w:rsidR="0093176D" w:rsidRDefault="0093176D" w:rsidP="00444C9C">
            <w:r>
              <w:t>* пользоваться туалетом</w:t>
            </w:r>
          </w:p>
          <w:p w:rsidR="0093176D" w:rsidRDefault="0093176D" w:rsidP="00444C9C">
            <w:r>
              <w:t>* одеваться и раздеваться</w:t>
            </w:r>
          </w:p>
          <w:p w:rsidR="0093176D" w:rsidRDefault="0093176D" w:rsidP="00444C9C">
            <w:r>
              <w:t>* складывать вещи в шкафчик или на полочку</w:t>
            </w:r>
          </w:p>
          <w:p w:rsidR="00E36252" w:rsidRDefault="0093176D" w:rsidP="00444C9C">
            <w:r>
              <w:t>* есть ложкой и пить из чашки</w:t>
            </w:r>
          </w:p>
          <w:p w:rsidR="00CD2747" w:rsidRPr="00444C9C" w:rsidRDefault="00CD2747" w:rsidP="00444C9C"/>
          <w:p w:rsidR="007D43B3" w:rsidRPr="00D335E3" w:rsidRDefault="0093176D" w:rsidP="00F37523">
            <w:pPr>
              <w:pStyle w:val="1"/>
              <w:rPr>
                <w:sz w:val="24"/>
                <w:szCs w:val="24"/>
              </w:rPr>
            </w:pPr>
            <w:r w:rsidRPr="00D335E3">
              <w:rPr>
                <w:sz w:val="24"/>
                <w:szCs w:val="24"/>
              </w:rPr>
              <w:t>Воспитывать у детей уверенность в самих себе</w:t>
            </w:r>
          </w:p>
          <w:p w:rsidR="0093176D" w:rsidRDefault="00D335E3" w:rsidP="00444C9C">
            <w:pPr>
              <w:pStyle w:val="a6"/>
              <w:numPr>
                <w:ilvl w:val="0"/>
                <w:numId w:val="8"/>
              </w:numPr>
            </w:pPr>
            <w:r>
              <w:t>Р</w:t>
            </w:r>
            <w:r w:rsidR="0093176D">
              <w:t>асска</w:t>
            </w:r>
            <w:r>
              <w:t xml:space="preserve">зывать ребенку о его реальных и возможных достижениях («Смотри, папа, как аккуратно умеет складывать вещи в шкафчик </w:t>
            </w:r>
            <w:r w:rsidR="00CD2747">
              <w:t>наша (имя)</w:t>
            </w:r>
            <w:r>
              <w:t>»)</w:t>
            </w:r>
          </w:p>
          <w:p w:rsidR="00D335E3" w:rsidRDefault="00D335E3" w:rsidP="00444C9C">
            <w:pPr>
              <w:pStyle w:val="a6"/>
              <w:numPr>
                <w:ilvl w:val="0"/>
                <w:numId w:val="8"/>
              </w:numPr>
            </w:pPr>
            <w:r>
              <w:t>Отмечать и приветствовать даже минимальные успехи детей</w:t>
            </w:r>
          </w:p>
          <w:p w:rsidR="00D335E3" w:rsidRDefault="00D335E3" w:rsidP="00444C9C">
            <w:pPr>
              <w:pStyle w:val="a6"/>
              <w:numPr>
                <w:ilvl w:val="0"/>
                <w:numId w:val="8"/>
              </w:numPr>
            </w:pPr>
            <w:r>
              <w:t>Не критиковать результаты сделанного ребенком</w:t>
            </w:r>
          </w:p>
          <w:p w:rsidR="00D335E3" w:rsidRDefault="00D335E3" w:rsidP="00444C9C">
            <w:pPr>
              <w:pStyle w:val="a6"/>
              <w:numPr>
                <w:ilvl w:val="0"/>
                <w:numId w:val="8"/>
              </w:numPr>
            </w:pPr>
            <w:r>
              <w:t xml:space="preserve">Не осуждать ребенка как личность («Ты плохой, </w:t>
            </w:r>
            <w:proofErr w:type="gramStart"/>
            <w:r>
              <w:t>жадина,</w:t>
            </w:r>
            <w:r w:rsidR="00C64F16">
              <w:t>..</w:t>
            </w:r>
            <w:r w:rsidR="00CD2747">
              <w:t>.</w:t>
            </w:r>
            <w:proofErr w:type="gramEnd"/>
            <w:r>
              <w:t>»)</w:t>
            </w:r>
          </w:p>
          <w:p w:rsidR="007D43B3" w:rsidRPr="00E36252" w:rsidRDefault="00D335E3" w:rsidP="00444C9C">
            <w:pPr>
              <w:pStyle w:val="a6"/>
              <w:numPr>
                <w:ilvl w:val="0"/>
                <w:numId w:val="8"/>
              </w:numPr>
              <w:rPr>
                <w:rStyle w:val="10"/>
                <w:rFonts w:asciiTheme="minorHAnsi" w:hAnsiTheme="minorHAnsi"/>
                <w:b w:val="0"/>
                <w:color w:val="auto"/>
                <w:spacing w:val="0"/>
                <w:sz w:val="20"/>
              </w:rPr>
            </w:pPr>
            <w:r>
              <w:t>Предоставлять детям самостоятельность в играх, в процессе одевания и пользования столовыми приборами во время еды (кроме острых предметов ножей и вилок)</w:t>
            </w:r>
          </w:p>
          <w:bookmarkEnd w:id="0"/>
          <w:p w:rsidR="00CC0A8F" w:rsidRPr="00683D8C" w:rsidRDefault="00CC0A8F" w:rsidP="00D335E3"/>
        </w:tc>
        <w:tc>
          <w:tcPr>
            <w:tcW w:w="445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206405" w:rsidRPr="003B2AC1" w:rsidRDefault="00714D0F" w:rsidP="003B2AC1">
            <w:pPr>
              <w:pStyle w:val="2"/>
              <w:jc w:val="center"/>
              <w:rPr>
                <w:rStyle w:val="20"/>
                <w:b/>
                <w:color w:val="000000" w:themeColor="text1"/>
              </w:rPr>
            </w:pPr>
            <w:r w:rsidRPr="003B2AC1">
              <w:rPr>
                <w:color w:val="000000" w:themeColor="text1"/>
              </w:rPr>
              <w:t>Как подготовить ребенка к детскому саду</w:t>
            </w:r>
            <w:r w:rsidR="003B2AC1">
              <w:rPr>
                <w:color w:val="000000" w:themeColor="text1"/>
              </w:rPr>
              <w:t>?</w:t>
            </w:r>
          </w:p>
          <w:p w:rsidR="00CC0A8F" w:rsidRPr="003B2AC1" w:rsidRDefault="00714D0F" w:rsidP="00714D0F">
            <w:pPr>
              <w:pStyle w:val="ad"/>
              <w:rPr>
                <w:color w:val="000000" w:themeColor="text1"/>
              </w:rPr>
            </w:pPr>
            <w:r w:rsidRPr="003B2AC1">
              <w:rPr>
                <w:color w:val="000000" w:themeColor="text1"/>
              </w:rPr>
              <w:t>Общая задача педагогов и родителей – помочь ребенку по возможности безболезненно войти</w:t>
            </w:r>
            <w:r w:rsidR="003B2AC1" w:rsidRPr="003B2AC1">
              <w:rPr>
                <w:color w:val="000000" w:themeColor="text1"/>
              </w:rPr>
              <w:t xml:space="preserve"> в жизнь детского сада. </w:t>
            </w:r>
            <w:r w:rsidR="003B2AC1">
              <w:rPr>
                <w:color w:val="000000" w:themeColor="text1"/>
              </w:rPr>
              <w:t xml:space="preserve">Основным  условием успешной адаптации ребенка является формирование: привычки к </w:t>
            </w:r>
            <w:r w:rsidR="00C64F16">
              <w:rPr>
                <w:color w:val="000000" w:themeColor="text1"/>
              </w:rPr>
              <w:t xml:space="preserve">аккуратности и чистоте, простейших навыков </w:t>
            </w:r>
            <w:r w:rsidR="003B2AC1">
              <w:rPr>
                <w:color w:val="000000" w:themeColor="text1"/>
              </w:rPr>
              <w:t>самообслуживания; доверительного отношения детей к взрослым; доброжелательного отношения детей друг к другу; познавательного отношения к окружающей деятельности.</w:t>
            </w:r>
          </w:p>
        </w:tc>
        <w:tc>
          <w:tcPr>
            <w:tcW w:w="439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 w:val="restart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</w:tr>
      <w:tr w:rsidR="00CC0A8F" w:rsidRPr="00683D8C" w:rsidTr="004A1EEC">
        <w:trPr>
          <w:trHeight w:val="450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CC0A8F" w:rsidRPr="00683D8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39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/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CC0A8F" w:rsidRPr="00683D8C" w:rsidTr="004A1EEC">
        <w:trPr>
          <w:trHeight w:val="3283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683D8C" w:rsidRDefault="00CC0A8F" w:rsidP="004642F0">
            <w:pPr>
              <w:pStyle w:val="af2"/>
              <w:rPr>
                <w:noProof/>
              </w:rPr>
            </w:pPr>
          </w:p>
        </w:tc>
        <w:tc>
          <w:tcPr>
            <w:tcW w:w="4868" w:type="dxa"/>
            <w:vMerge/>
            <w:tcBorders>
              <w:bottom w:val="nil"/>
            </w:tcBorders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4642F0" w:rsidRPr="00714D0F" w:rsidTr="00622901">
        <w:trPr>
          <w:trHeight w:val="2223"/>
          <w:jc w:val="center"/>
        </w:trPr>
        <w:tc>
          <w:tcPr>
            <w:tcW w:w="4848" w:type="dxa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3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4868" w:type="dxa"/>
            <w:vAlign w:val="center"/>
          </w:tcPr>
          <w:p w:rsidR="00703179" w:rsidRDefault="00714D0F" w:rsidP="00714D0F">
            <w:pPr>
              <w:pStyle w:val="a4"/>
              <w:rPr>
                <w:i/>
                <w:sz w:val="36"/>
                <w:szCs w:val="36"/>
              </w:rPr>
            </w:pPr>
            <w:r w:rsidRPr="00714D0F">
              <w:rPr>
                <w:i/>
                <w:sz w:val="36"/>
                <w:szCs w:val="36"/>
              </w:rPr>
              <w:t xml:space="preserve">МДОУ </w:t>
            </w:r>
          </w:p>
          <w:p w:rsidR="007D43B3" w:rsidRPr="00714D0F" w:rsidRDefault="00714D0F" w:rsidP="00714D0F">
            <w:pPr>
              <w:pStyle w:val="a4"/>
              <w:rPr>
                <w:i/>
                <w:sz w:val="36"/>
                <w:szCs w:val="36"/>
              </w:rPr>
            </w:pPr>
            <w:r w:rsidRPr="00714D0F">
              <w:rPr>
                <w:i/>
                <w:sz w:val="36"/>
                <w:szCs w:val="36"/>
              </w:rPr>
              <w:t>«Детский сад № 3»</w:t>
            </w:r>
          </w:p>
        </w:tc>
      </w:tr>
    </w:tbl>
    <w:p w:rsidR="00CC0A8F" w:rsidRPr="00683D8C" w:rsidRDefault="00CC0A8F" w:rsidP="00C46111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933"/>
        <w:gridCol w:w="439"/>
        <w:gridCol w:w="4884"/>
        <w:gridCol w:w="391"/>
        <w:gridCol w:w="4981"/>
      </w:tblGrid>
      <w:tr w:rsidR="00346FFA" w:rsidRPr="00683D8C" w:rsidTr="00F31215">
        <w:trPr>
          <w:trHeight w:val="3195"/>
          <w:jc w:val="center"/>
        </w:trPr>
        <w:tc>
          <w:tcPr>
            <w:tcW w:w="4933" w:type="dxa"/>
            <w:tcBorders>
              <w:bottom w:val="nil"/>
            </w:tcBorders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39" w:type="dxa"/>
            <w:vMerge w:val="restart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884" w:type="dxa"/>
            <w:vMerge w:val="restart"/>
          </w:tcPr>
          <w:p w:rsidR="00B67824" w:rsidRDefault="00E36252" w:rsidP="00F37523">
            <w:pPr>
              <w:pStyle w:val="1"/>
            </w:pPr>
            <w:r>
              <w:t>Закладывать основы доброжелательного отношения к взрослым и сверстникам</w:t>
            </w:r>
          </w:p>
          <w:p w:rsidR="00E36252" w:rsidRDefault="00E36252" w:rsidP="00444C9C">
            <w:pPr>
              <w:pStyle w:val="a6"/>
              <w:numPr>
                <w:ilvl w:val="0"/>
                <w:numId w:val="8"/>
              </w:numPr>
              <w:spacing w:before="240"/>
            </w:pPr>
            <w:r>
              <w:t>Устанавливать ритуалы ежедневной встречи и прощания взрослых с ребенком</w:t>
            </w:r>
            <w:r w:rsidR="00597623">
              <w:t>;</w:t>
            </w:r>
          </w:p>
          <w:p w:rsidR="00444C9C" w:rsidRDefault="00444C9C" w:rsidP="00444C9C">
            <w:pPr>
              <w:pStyle w:val="a6"/>
              <w:spacing w:before="240"/>
            </w:pPr>
          </w:p>
          <w:p w:rsidR="00444C9C" w:rsidRDefault="00E36252" w:rsidP="00CD2747">
            <w:pPr>
              <w:pStyle w:val="a6"/>
              <w:numPr>
                <w:ilvl w:val="0"/>
                <w:numId w:val="8"/>
              </w:numPr>
              <w:spacing w:before="240"/>
            </w:pPr>
            <w:r>
              <w:t>Стараться перед сном приласкать его</w:t>
            </w:r>
            <w:r w:rsidR="00597623">
              <w:t>;</w:t>
            </w:r>
          </w:p>
          <w:p w:rsidR="00CD2747" w:rsidRDefault="00CD2747" w:rsidP="00CD2747">
            <w:pPr>
              <w:pStyle w:val="a6"/>
            </w:pPr>
          </w:p>
          <w:p w:rsidR="00CD2747" w:rsidRDefault="00CD2747" w:rsidP="00CD2747">
            <w:pPr>
              <w:pStyle w:val="a6"/>
              <w:spacing w:before="240"/>
            </w:pPr>
          </w:p>
          <w:p w:rsidR="00E36252" w:rsidRDefault="00E36252" w:rsidP="00444C9C">
            <w:pPr>
              <w:pStyle w:val="a6"/>
              <w:numPr>
                <w:ilvl w:val="0"/>
                <w:numId w:val="8"/>
              </w:numPr>
              <w:spacing w:before="240"/>
            </w:pPr>
            <w:r>
              <w:t xml:space="preserve">Поддерживать и </w:t>
            </w:r>
            <w:r w:rsidR="00597623">
              <w:t>поощрять</w:t>
            </w:r>
            <w:r>
              <w:t xml:space="preserve"> инициативу ребенка в общении со взрослыми</w:t>
            </w:r>
            <w:r w:rsidR="00597623">
              <w:t xml:space="preserve"> </w:t>
            </w:r>
            <w:r>
              <w:t>(общения-просьба ребенка типа: «почитай…», «покажи…», «поиграй…»)</w:t>
            </w:r>
            <w:r w:rsidR="00597623">
              <w:t>;</w:t>
            </w:r>
          </w:p>
          <w:p w:rsidR="00444C9C" w:rsidRDefault="00444C9C" w:rsidP="00444C9C">
            <w:pPr>
              <w:pStyle w:val="a6"/>
              <w:spacing w:before="240"/>
            </w:pPr>
          </w:p>
          <w:p w:rsidR="00597623" w:rsidRDefault="00597623" w:rsidP="00444C9C">
            <w:pPr>
              <w:pStyle w:val="a6"/>
              <w:numPr>
                <w:ilvl w:val="0"/>
                <w:numId w:val="8"/>
              </w:numPr>
              <w:spacing w:before="240"/>
            </w:pPr>
            <w:r>
              <w:t>Уважать индивидуальные вкусы и привычки детей;</w:t>
            </w:r>
          </w:p>
          <w:p w:rsidR="00444C9C" w:rsidRDefault="00444C9C" w:rsidP="00444C9C">
            <w:pPr>
              <w:pStyle w:val="a6"/>
            </w:pPr>
          </w:p>
          <w:p w:rsidR="00444C9C" w:rsidRDefault="00444C9C" w:rsidP="00444C9C">
            <w:pPr>
              <w:pStyle w:val="a6"/>
              <w:spacing w:before="240"/>
            </w:pPr>
          </w:p>
          <w:p w:rsidR="00444C9C" w:rsidRDefault="00597623" w:rsidP="00703179">
            <w:pPr>
              <w:pStyle w:val="a6"/>
              <w:numPr>
                <w:ilvl w:val="0"/>
                <w:numId w:val="8"/>
              </w:numPr>
              <w:spacing w:before="240"/>
            </w:pPr>
            <w:r>
              <w:t>Учить понимать ребенка слова «нет» и «нельзя»</w:t>
            </w:r>
          </w:p>
          <w:p w:rsidR="00346FFA" w:rsidRPr="00683D8C" w:rsidRDefault="00346FFA" w:rsidP="00CD2747">
            <w:pPr>
              <w:pStyle w:val="a6"/>
              <w:spacing w:before="240"/>
            </w:pPr>
          </w:p>
        </w:tc>
        <w:tc>
          <w:tcPr>
            <w:tcW w:w="391" w:type="dxa"/>
            <w:vMerge w:val="restart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981" w:type="dxa"/>
            <w:tcBorders>
              <w:bottom w:val="nil"/>
            </w:tcBorders>
            <w:vAlign w:val="center"/>
          </w:tcPr>
          <w:p w:rsidR="00CD2747" w:rsidRDefault="00CD2747" w:rsidP="00444C9C">
            <w:pPr>
              <w:pStyle w:val="21"/>
              <w:jc w:val="left"/>
              <w:rPr>
                <w:sz w:val="28"/>
                <w:szCs w:val="28"/>
              </w:rPr>
            </w:pPr>
          </w:p>
          <w:p w:rsidR="00346FFA" w:rsidRPr="00CD2747" w:rsidRDefault="00444C9C" w:rsidP="00444C9C">
            <w:pPr>
              <w:pStyle w:val="21"/>
              <w:jc w:val="left"/>
              <w:rPr>
                <w:sz w:val="28"/>
                <w:szCs w:val="28"/>
              </w:rPr>
            </w:pPr>
            <w:r w:rsidRPr="00CD2747">
              <w:rPr>
                <w:sz w:val="28"/>
                <w:szCs w:val="28"/>
              </w:rPr>
              <w:t xml:space="preserve">Придерживаться распорядка дня приближенного к </w:t>
            </w:r>
            <w:r w:rsidR="00092D8A" w:rsidRPr="00CD2747">
              <w:rPr>
                <w:sz w:val="28"/>
                <w:szCs w:val="28"/>
              </w:rPr>
              <w:t>режиму дня детского сада</w:t>
            </w:r>
          </w:p>
          <w:p w:rsidR="00092D8A" w:rsidRPr="00092D8A" w:rsidRDefault="00092D8A" w:rsidP="00092D8A">
            <w:r>
              <w:rPr>
                <w:noProof/>
                <w:lang w:eastAsia="ru-RU"/>
              </w:rPr>
              <w:drawing>
                <wp:inline distT="0" distB="0" distL="0" distR="0" wp14:anchorId="4473E897" wp14:editId="2DAEBCED">
                  <wp:extent cx="2974674" cy="2965836"/>
                  <wp:effectExtent l="0" t="0" r="0" b="6350"/>
                  <wp:docPr id="4" name="Рисунок 4" descr="C:\Users\user\Documents\Псхолог\распорядок дн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Псхолог\распорядок дня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676" cy="297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FFA" w:rsidRPr="00683D8C" w:rsidTr="00F31215">
        <w:trPr>
          <w:trHeight w:val="367"/>
          <w:jc w:val="center"/>
        </w:trPr>
        <w:tc>
          <w:tcPr>
            <w:tcW w:w="4933" w:type="dxa"/>
          </w:tcPr>
          <w:p w:rsidR="00CD2747" w:rsidRDefault="00CD2747" w:rsidP="00CD2747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Делать небольшие подарки, устраивать сюрпризы;</w:t>
            </w:r>
            <w:bookmarkStart w:id="1" w:name="_GoBack"/>
            <w:bookmarkEnd w:id="1"/>
          </w:p>
          <w:p w:rsidR="00CD2747" w:rsidRDefault="00CD2747" w:rsidP="00CD2747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Учить здороваться и прощаться с другими детьми;</w:t>
            </w:r>
          </w:p>
          <w:p w:rsidR="00CD2747" w:rsidRDefault="00CD2747" w:rsidP="00CD2747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Побуждать детей откликаться на боль, огорчения сверстника, жалеть;</w:t>
            </w:r>
          </w:p>
          <w:p w:rsidR="00346FFA" w:rsidRPr="00683D8C" w:rsidRDefault="00CD2747" w:rsidP="00CD2747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Устанавливать для ребенка четкие правила взаимоотношений со сверстниками: нельзя бить и обижать, отнимать игрушки.</w:t>
            </w:r>
          </w:p>
        </w:tc>
        <w:tc>
          <w:tcPr>
            <w:tcW w:w="439" w:type="dxa"/>
            <w:vMerge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884" w:type="dxa"/>
            <w:vMerge/>
          </w:tcPr>
          <w:p w:rsidR="00346FFA" w:rsidRPr="00683D8C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91" w:type="dxa"/>
            <w:vMerge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981" w:type="dxa"/>
          </w:tcPr>
          <w:p w:rsidR="00346FFA" w:rsidRPr="00683D8C" w:rsidRDefault="00346FFA" w:rsidP="00346FFA">
            <w:pPr>
              <w:pStyle w:val="af2"/>
            </w:pPr>
          </w:p>
        </w:tc>
      </w:tr>
      <w:tr w:rsidR="004642F0" w:rsidRPr="00683D8C" w:rsidTr="007B0ACD">
        <w:trPr>
          <w:trHeight w:val="99"/>
          <w:jc w:val="center"/>
        </w:trPr>
        <w:tc>
          <w:tcPr>
            <w:tcW w:w="4933" w:type="dxa"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39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884" w:type="dxa"/>
          </w:tcPr>
          <w:p w:rsidR="004642F0" w:rsidRPr="00683D8C" w:rsidRDefault="004642F0" w:rsidP="00C46111">
            <w:pPr>
              <w:rPr>
                <w:noProof/>
              </w:rPr>
            </w:pPr>
          </w:p>
        </w:tc>
        <w:tc>
          <w:tcPr>
            <w:tcW w:w="391" w:type="dxa"/>
            <w:vMerge/>
          </w:tcPr>
          <w:p w:rsidR="004642F0" w:rsidRPr="00683D8C" w:rsidRDefault="004642F0" w:rsidP="00B67824">
            <w:pPr>
              <w:rPr>
                <w:noProof/>
              </w:rPr>
            </w:pPr>
          </w:p>
        </w:tc>
        <w:tc>
          <w:tcPr>
            <w:tcW w:w="4981" w:type="dxa"/>
          </w:tcPr>
          <w:p w:rsidR="004642F0" w:rsidRPr="00683D8C" w:rsidRDefault="004642F0" w:rsidP="004642F0">
            <w:pPr>
              <w:rPr>
                <w:sz w:val="21"/>
              </w:rPr>
            </w:pPr>
          </w:p>
        </w:tc>
      </w:tr>
    </w:tbl>
    <w:p w:rsidR="00B67824" w:rsidRPr="007B0ACD" w:rsidRDefault="00B67824" w:rsidP="00C46111">
      <w:pPr>
        <w:rPr>
          <w:sz w:val="2"/>
          <w:szCs w:val="2"/>
        </w:rPr>
      </w:pPr>
    </w:p>
    <w:sectPr w:rsidR="00B67824" w:rsidRPr="007B0ACD" w:rsidSect="007B0ACD">
      <w:headerReference w:type="default" r:id="rId12"/>
      <w:headerReference w:type="first" r:id="rId13"/>
      <w:pgSz w:w="16838" w:h="11906" w:orient="landscape" w:code="9"/>
      <w:pgMar w:top="426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B7" w:rsidRDefault="00C87BB7" w:rsidP="00D210FA">
      <w:pPr>
        <w:spacing w:after="0"/>
      </w:pPr>
      <w:r>
        <w:separator/>
      </w:r>
    </w:p>
  </w:endnote>
  <w:endnote w:type="continuationSeparator" w:id="0">
    <w:p w:rsidR="00C87BB7" w:rsidRDefault="00C87BB7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B7" w:rsidRDefault="00C87BB7" w:rsidP="00D210FA">
      <w:pPr>
        <w:spacing w:after="0"/>
      </w:pPr>
      <w:r>
        <w:separator/>
      </w:r>
    </w:p>
  </w:footnote>
  <w:footnote w:type="continuationSeparator" w:id="0">
    <w:p w:rsidR="00C87BB7" w:rsidRDefault="00C87BB7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Группа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Прямоугольник 45" descr="Внутри изображения, вверху слева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 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Прямоугольник 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 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па 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Прямоугольник 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 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 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Группа 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Прямоугольник 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 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Прямоугольник 46" descr="Внутри центрального изображения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Группа 63" o:spid="_x0000_s1026" style="position:absolute;margin-left:0;margin-top:0;width:754.55pt;height:8in;z-index:-251659264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">
              <v:rect id="Прямоугольник 45" o:spid="_x0000_s1027" alt="Внутри изображения, вверху слева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Внутри изображения, вверху слева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Группа 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Прямоугольник 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Прямоугольник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Прямоугольник 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Группа 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Прямоугольник 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Прямоугольник 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Прямоугольник 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Группа 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Прямоугольник 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Прямоугольник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Прямоугольник 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Прямоугольник 46" o:spid="_x0000_s1040" alt="Внутри центрального изображения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Внутри центрального изображения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ru-RU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Прямоугольник 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 26" descr="Элементы оформления" title="Оформление переднего плана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Прямоугольник 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 descr="Ребенок с мелом " title="Изображение на переднем плане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 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 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 36" descr="Ребенок раскрашивает" title="Изображение на переднем плане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Прямоугольник 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 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Прямоугольник 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 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Группа 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Прямоугольник 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 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Прямоугольник 37" descr="Ребенок со следами краски на руках " title="Ребенок со следами краски на руках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Группа 65" o:spid="_x0000_s1041" style="position:absolute;margin-left:0;margin-top:0;width:754.75pt;height:576.35pt;z-index:-251657216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">
              <v:rect id="Прямоугольник 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Группа 26" o:spid="_x0000_s1043" alt="Элементы оформления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Прямоугольник 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Прямоугольник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Прямоугольник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Прямоугольник 30" o:spid="_x0000_s1047" alt="Ребенок с мелом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Ребенок с мелом " recolor="t" type="frame"/>
                </v:rect>
                <v:rect id="Прямоугольник 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Прямоугольник 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Прямоугольник 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Прямоугольник 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Прямоугольник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Прямоугольник 36" o:spid="_x0000_s1053" alt="Ребенок раскрашивает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Ребенок раскрашивает" recolor="t" type="frame"/>
                </v:rect>
              </v:group>
              <v:rect id="Прямоугольник 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Группа 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Прямоугольник 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Прямоугольник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Прямоугольник 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Группа 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Прямоугольник 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Прямоугольник 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Прямоугольник 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Прямоугольник 37" o:spid="_x0000_s1063" alt="Ребенок со следами краски на руках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Ребенок со следами краски на руках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E2806"/>
    <w:multiLevelType w:val="hybridMultilevel"/>
    <w:tmpl w:val="8772922A"/>
    <w:lvl w:ilvl="0" w:tplc="A664F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7C"/>
    <w:rsid w:val="00002366"/>
    <w:rsid w:val="00023293"/>
    <w:rsid w:val="00061977"/>
    <w:rsid w:val="0008782A"/>
    <w:rsid w:val="00092D8A"/>
    <w:rsid w:val="000A065A"/>
    <w:rsid w:val="00106FC5"/>
    <w:rsid w:val="00120DEC"/>
    <w:rsid w:val="00135FB0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B2AC1"/>
    <w:rsid w:val="003C20B5"/>
    <w:rsid w:val="003E545F"/>
    <w:rsid w:val="003F03D2"/>
    <w:rsid w:val="003F1E1A"/>
    <w:rsid w:val="004045E5"/>
    <w:rsid w:val="00421496"/>
    <w:rsid w:val="00422C27"/>
    <w:rsid w:val="0044367C"/>
    <w:rsid w:val="00444C9C"/>
    <w:rsid w:val="004642F0"/>
    <w:rsid w:val="004A1EEC"/>
    <w:rsid w:val="00500564"/>
    <w:rsid w:val="0051102B"/>
    <w:rsid w:val="00562A7C"/>
    <w:rsid w:val="005838BC"/>
    <w:rsid w:val="00597623"/>
    <w:rsid w:val="005B57E1"/>
    <w:rsid w:val="005E61E0"/>
    <w:rsid w:val="005F0F31"/>
    <w:rsid w:val="006024ED"/>
    <w:rsid w:val="0061793F"/>
    <w:rsid w:val="0062123A"/>
    <w:rsid w:val="00622901"/>
    <w:rsid w:val="006605F8"/>
    <w:rsid w:val="006676A1"/>
    <w:rsid w:val="006833BD"/>
    <w:rsid w:val="00683D8C"/>
    <w:rsid w:val="006E2D42"/>
    <w:rsid w:val="00703179"/>
    <w:rsid w:val="00714D0F"/>
    <w:rsid w:val="00720FEE"/>
    <w:rsid w:val="00764B6F"/>
    <w:rsid w:val="007B0ACD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971D1"/>
    <w:rsid w:val="008E3921"/>
    <w:rsid w:val="0090027B"/>
    <w:rsid w:val="00905238"/>
    <w:rsid w:val="0093176D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536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273E0"/>
    <w:rsid w:val="00C46111"/>
    <w:rsid w:val="00C60C08"/>
    <w:rsid w:val="00C64F16"/>
    <w:rsid w:val="00C83332"/>
    <w:rsid w:val="00C87BB7"/>
    <w:rsid w:val="00C95E04"/>
    <w:rsid w:val="00CA576C"/>
    <w:rsid w:val="00CC0A8F"/>
    <w:rsid w:val="00CC24B6"/>
    <w:rsid w:val="00CD2747"/>
    <w:rsid w:val="00CD3A64"/>
    <w:rsid w:val="00CE08CD"/>
    <w:rsid w:val="00D0664A"/>
    <w:rsid w:val="00D210FA"/>
    <w:rsid w:val="00D30F1D"/>
    <w:rsid w:val="00D335E3"/>
    <w:rsid w:val="00D57231"/>
    <w:rsid w:val="00D87B48"/>
    <w:rsid w:val="00D91203"/>
    <w:rsid w:val="00D94FD1"/>
    <w:rsid w:val="00E36252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07E66"/>
    <w:rsid w:val="00F31215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12E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Заголовок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af4">
    <w:name w:val="Balloon Text"/>
    <w:basedOn w:val="a"/>
    <w:link w:val="af5"/>
    <w:uiPriority w:val="99"/>
    <w:semiHidden/>
    <w:unhideWhenUsed/>
    <w:rsid w:val="00714D0F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4;&#1073;&#1088;&#1072;&#1079;&#1086;&#1074;&#1072;&#1090;&#1077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147B5-B39E-4C62-B70D-E5DB81D4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Образовательный буклет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2021-02-02T04:17:00Z</dcterms:created>
  <dcterms:modified xsi:type="dcterms:W3CDTF">2021-03-17T06:28:00Z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